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4C" w:rsidRDefault="000B1856" w:rsidP="000B4D4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position w:val="24"/>
          <w:sz w:val="40"/>
        </w:rPr>
      </w:pPr>
      <w:r>
        <w:rPr>
          <w:noProof/>
          <w:sz w:val="20"/>
        </w:rPr>
        <w:drawing>
          <wp:inline distT="0" distB="0" distL="0" distR="0">
            <wp:extent cx="523875" cy="733425"/>
            <wp:effectExtent l="19050" t="0" r="9525" b="0"/>
            <wp:docPr id="1" name="Immagine 10" descr="http://www.lazioturismo.it/indice/Rieti/montesangiovanniinsabina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lazioturismo.it/indice/Rieti/montesangiovanniinsabina/stemm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D4C">
        <w:rPr>
          <w:rFonts w:ascii="Bookman Old Style" w:hAnsi="Bookman Old Style"/>
          <w:i/>
          <w:position w:val="24"/>
          <w:sz w:val="38"/>
        </w:rPr>
        <w:t>COMUNE DI MONTE SAN GIOVANNI IN SABINA</w:t>
      </w:r>
    </w:p>
    <w:p w:rsidR="000B4D4C" w:rsidRDefault="000B4D4C" w:rsidP="000B4D4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position w:val="24"/>
        </w:rPr>
        <w:t>MEDAGLIA D’ARGENTO AL VALOR CIVILE</w:t>
      </w:r>
    </w:p>
    <w:p w:rsidR="000B4D4C" w:rsidRDefault="000B4D4C" w:rsidP="000B4D4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6"/>
        </w:rPr>
        <w:t xml:space="preserve">Provincia di </w:t>
      </w:r>
      <w:r>
        <w:rPr>
          <w:rFonts w:ascii="Bookman Old Style" w:hAnsi="Bookman Old Style"/>
          <w:i/>
          <w:sz w:val="18"/>
        </w:rPr>
        <w:t>Rieti</w:t>
      </w:r>
    </w:p>
    <w:p w:rsidR="000B4D4C" w:rsidRDefault="000B4D4C" w:rsidP="000B4D4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position w:val="20"/>
          <w:sz w:val="14"/>
          <w:u w:val="single"/>
        </w:rPr>
      </w:pPr>
      <w:r>
        <w:rPr>
          <w:rFonts w:ascii="Bookman Old Style" w:hAnsi="Bookman Old Style"/>
          <w:color w:val="000080"/>
          <w:sz w:val="16"/>
          <w:u w:val="single"/>
        </w:rPr>
        <w:t xml:space="preserve">Via R. Margherita 2 Cap.02040 - Tel.0765/333312-3 fax 0765/333013 - </w:t>
      </w:r>
      <w:r>
        <w:rPr>
          <w:rFonts w:ascii="Bookman Old Style" w:hAnsi="Bookman Old Style"/>
          <w:caps/>
          <w:color w:val="000080"/>
          <w:sz w:val="16"/>
          <w:u w:val="single"/>
        </w:rPr>
        <w:t xml:space="preserve">/partita IVA 00107990574  </w:t>
      </w: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</w:t>
      </w: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Sindaco del </w:t>
      </w:r>
    </w:p>
    <w:p w:rsidR="00BF2B7D" w:rsidRDefault="00BF2B7D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>Comune di Monte San Giovanni In Sabina</w:t>
      </w:r>
    </w:p>
    <w:p w:rsidR="00BF2B7D" w:rsidRDefault="00BF2B7D">
      <w:pPr>
        <w:jc w:val="both"/>
        <w:rPr>
          <w:rFonts w:ascii="Bookman Old Style" w:hAnsi="Bookman Old Style"/>
          <w:u w:val="single"/>
        </w:rPr>
      </w:pPr>
    </w:p>
    <w:p w:rsidR="00BF2B7D" w:rsidRDefault="00BF2B7D">
      <w:pPr>
        <w:jc w:val="both"/>
        <w:rPr>
          <w:rFonts w:ascii="Bookman Old Style" w:hAnsi="Bookman Old Style"/>
          <w:u w:val="sing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>
        <w:rPr>
          <w:rFonts w:ascii="Bookman Old Style" w:hAnsi="Bookman Old Style"/>
          <w:b/>
        </w:rPr>
        <w:t xml:space="preserve">DOMANDA PARTECIPAZIONE SOGGIORNO MARINO ANNO </w:t>
      </w:r>
      <w:r w:rsidR="009351E6">
        <w:rPr>
          <w:rFonts w:ascii="Bookman Old Style" w:hAnsi="Bookman Old Style"/>
          <w:b/>
        </w:rPr>
        <w:t>20</w:t>
      </w:r>
      <w:r w:rsidR="00DF34D9">
        <w:rPr>
          <w:rFonts w:ascii="Bookman Old Style" w:hAnsi="Bookman Old Style"/>
          <w:b/>
        </w:rPr>
        <w:t>24</w:t>
      </w: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7" style="position:absolute;left:0;text-align:left;margin-left:123.2pt;margin-top:4pt;width:352.85pt;height:28.85pt;z-index:251655168" o:allowincell="f" fillcolor="#f2f2f2" strokeweight="1pt"/>
        </w:pict>
      </w: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_L_ sottoscritt_ </w:t>
      </w: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8" style="position:absolute;left:0;text-align:left;margin-left:45.05pt;margin-top:13.25pt;width:201.65pt;height:28.85pt;z-index:251656192" fillcolor="#f2f2f2" strokeweight="1pt"/>
        </w:pict>
      </w: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9" style="position:absolute;left:0;text-align:left;margin-left:288.8pt;margin-top:7.05pt;width:86.5pt;height:21.65pt;z-index:251657216" o:allowincell="f" fillcolor="#f2f2f2" strokeweight="1pt"/>
        </w:pict>
      </w: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nato 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Il  </w:t>
      </w: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30" style="position:absolute;left:0;text-align:left;margin-left:83.3pt;margin-top:9.8pt;width:172.85pt;height:28.85pt;z-index:251658240" fillcolor="#f2f2f2" strokeweight="1pt"/>
        </w:pict>
      </w: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32" style="position:absolute;left:0;text-align:left;margin-left:339.05pt;margin-top:3.6pt;width:151.25pt;height:21.65pt;z-index:251660288" fillcolor="#f2f2f2" strokeweight="1pt"/>
        </w:pict>
      </w:r>
      <w:r>
        <w:rPr>
          <w:rFonts w:ascii="Bookman Old Style" w:hAnsi="Bookman Old Style"/>
          <w:noProof/>
        </w:rPr>
        <w:pict>
          <v:rect id="_x0000_s1031" style="position:absolute;left:0;text-align:left;margin-left:339.05pt;margin-top:3.6pt;width:151.25pt;height:21.65pt;z-index:251659264" fillcolor="#f2f2f2" strokeweight="1pt"/>
        </w:pict>
      </w: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 residente 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Via/Loc.</w:t>
      </w: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33" style="position:absolute;left:0;text-align:left;margin-left:246.7pt;margin-top:9.05pt;width:151.25pt;height:21.65pt;z-index:251661312" fillcolor="#f2f2f2" strokeweight="1pt"/>
        </w:pict>
      </w:r>
    </w:p>
    <w:p w:rsidR="00A16583" w:rsidRDefault="00A165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F10B0">
        <w:rPr>
          <w:rFonts w:ascii="Bookman Old Style" w:hAnsi="Bookman Old Style"/>
        </w:rPr>
        <w:t xml:space="preserve">Tel. </w:t>
      </w: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CHIEDE</w:t>
      </w: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alla S.V. di poter partecipare al SOGGIORNO MARINO organizzato da codesto Comune nel periodo dal </w:t>
      </w:r>
      <w:r w:rsidR="00423607">
        <w:rPr>
          <w:rFonts w:ascii="Bookman Old Style" w:hAnsi="Bookman Old Style"/>
        </w:rPr>
        <w:t>0</w:t>
      </w:r>
      <w:r w:rsidR="00DF34D9">
        <w:rPr>
          <w:rFonts w:ascii="Bookman Old Style" w:hAnsi="Bookman Old Style"/>
        </w:rPr>
        <w:t>2</w:t>
      </w:r>
      <w:r w:rsidR="00423607">
        <w:rPr>
          <w:rFonts w:ascii="Bookman Old Style" w:hAnsi="Bookman Old Style"/>
        </w:rPr>
        <w:t xml:space="preserve"> Settembre </w:t>
      </w:r>
      <w:r>
        <w:rPr>
          <w:rFonts w:ascii="Bookman Old Style" w:hAnsi="Bookman Old Style"/>
        </w:rPr>
        <w:t>a</w:t>
      </w:r>
      <w:r w:rsidR="007D4898">
        <w:rPr>
          <w:rFonts w:ascii="Bookman Old Style" w:hAnsi="Bookman Old Style"/>
        </w:rPr>
        <w:t>l</w:t>
      </w:r>
      <w:r w:rsidR="00CC1851">
        <w:rPr>
          <w:rFonts w:ascii="Bookman Old Style" w:hAnsi="Bookman Old Style"/>
        </w:rPr>
        <w:t xml:space="preserve"> </w:t>
      </w:r>
      <w:r w:rsidR="009351E6">
        <w:rPr>
          <w:rFonts w:ascii="Bookman Old Style" w:hAnsi="Bookman Old Style"/>
        </w:rPr>
        <w:t>1</w:t>
      </w:r>
      <w:r w:rsidR="00DF34D9">
        <w:rPr>
          <w:rFonts w:ascii="Bookman Old Style" w:hAnsi="Bookman Old Style"/>
        </w:rPr>
        <w:t>4</w:t>
      </w:r>
      <w:r w:rsidR="00CC18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Settembre 20</w:t>
      </w:r>
      <w:r w:rsidR="00DF34D9">
        <w:rPr>
          <w:rFonts w:ascii="Bookman Old Style" w:hAnsi="Bookman Old Style"/>
        </w:rPr>
        <w:t>24</w:t>
      </w:r>
    </w:p>
    <w:p w:rsidR="00BF2B7D" w:rsidRDefault="00DA4B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6" style="position:absolute;left:0;text-align:left;margin-left:288.8pt;margin-top:8.85pt;width:165.65pt;height:21.65pt;z-index:251654144" o:allowincell="f" fillcolor="#f2f2f2" strokeweight="1pt"/>
        </w:pict>
      </w:r>
    </w:p>
    <w:p w:rsidR="00BF2B7D" w:rsidRDefault="00BF2B7D">
      <w:pPr>
        <w:ind w:left="70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Allega Versamento</w:t>
      </w:r>
      <w:r>
        <w:rPr>
          <w:rFonts w:ascii="Bookman Old Style" w:hAnsi="Bookman Old Style"/>
          <w:b/>
        </w:rPr>
        <w:tab/>
        <w:t>di  EURO</w:t>
      </w: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ALLEGA ALLA PRESENTE:</w:t>
      </w:r>
    </w:p>
    <w:p w:rsidR="0073778B" w:rsidRDefault="0073778B" w:rsidP="0073778B">
      <w:pPr>
        <w:jc w:val="both"/>
        <w:rPr>
          <w:rFonts w:ascii="Bookman Old Style" w:hAnsi="Bookman Old Style"/>
        </w:rPr>
      </w:pPr>
    </w:p>
    <w:p w:rsidR="00BF2B7D" w:rsidRDefault="00BF2B7D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Copia del modello CUD/20</w:t>
      </w:r>
      <w:r w:rsidR="00DF34D9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 xml:space="preserve"> 730/20</w:t>
      </w:r>
      <w:r w:rsidR="00DF34D9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>, relativo ai redditi del 20</w:t>
      </w:r>
      <w:r w:rsidR="00DF34D9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>;</w:t>
      </w:r>
    </w:p>
    <w:p w:rsidR="00BF2B7D" w:rsidRDefault="00BF2B7D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Certificato medico</w:t>
      </w:r>
    </w:p>
    <w:p w:rsidR="00BF2B7D" w:rsidRDefault="00BF2B7D">
      <w:pPr>
        <w:ind w:firstLine="75"/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Lì</w:t>
      </w: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</w:p>
    <w:p w:rsidR="00BF2B7D" w:rsidRDefault="00BF2B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p w:rsidR="00BF2B7D" w:rsidRDefault="00BF2B7D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</w:t>
      </w:r>
    </w:p>
    <w:p w:rsidR="00BF2B7D" w:rsidRDefault="00BF2B7D">
      <w:pPr>
        <w:jc w:val="both"/>
        <w:rPr>
          <w:rFonts w:ascii="Bookman Old Style" w:hAnsi="Bookman Old Style"/>
        </w:rPr>
      </w:pPr>
    </w:p>
    <w:sectPr w:rsidR="00BF2B7D" w:rsidSect="00D8514B">
      <w:footerReference w:type="default" r:id="rId8"/>
      <w:pgSz w:w="11907" w:h="16840" w:code="9"/>
      <w:pgMar w:top="567" w:right="425" w:bottom="284" w:left="567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FC" w:rsidRDefault="00D761FC">
      <w:r>
        <w:separator/>
      </w:r>
    </w:p>
  </w:endnote>
  <w:endnote w:type="continuationSeparator" w:id="1">
    <w:p w:rsidR="00D761FC" w:rsidRDefault="00D7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E6" w:rsidRDefault="009351E6">
    <w:pPr>
      <w:pStyle w:val="Pidipagin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FC" w:rsidRDefault="00D761FC">
      <w:r>
        <w:separator/>
      </w:r>
    </w:p>
  </w:footnote>
  <w:footnote w:type="continuationSeparator" w:id="1">
    <w:p w:rsidR="00D761FC" w:rsidRDefault="00D7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D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CA43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12CAC"/>
    <w:rsid w:val="000347BD"/>
    <w:rsid w:val="00060805"/>
    <w:rsid w:val="00064A18"/>
    <w:rsid w:val="000679B2"/>
    <w:rsid w:val="0009124C"/>
    <w:rsid w:val="000B1856"/>
    <w:rsid w:val="000B4D4C"/>
    <w:rsid w:val="000D099C"/>
    <w:rsid w:val="00171C6E"/>
    <w:rsid w:val="001C4670"/>
    <w:rsid w:val="00352A3C"/>
    <w:rsid w:val="00386782"/>
    <w:rsid w:val="003A5FFF"/>
    <w:rsid w:val="003D745F"/>
    <w:rsid w:val="00423607"/>
    <w:rsid w:val="00443818"/>
    <w:rsid w:val="00445333"/>
    <w:rsid w:val="00542AE8"/>
    <w:rsid w:val="0062258D"/>
    <w:rsid w:val="00657AAB"/>
    <w:rsid w:val="006A71E2"/>
    <w:rsid w:val="006F06F3"/>
    <w:rsid w:val="00712CAC"/>
    <w:rsid w:val="00734053"/>
    <w:rsid w:val="0073778B"/>
    <w:rsid w:val="007A1EC3"/>
    <w:rsid w:val="007D4898"/>
    <w:rsid w:val="00837049"/>
    <w:rsid w:val="008477B3"/>
    <w:rsid w:val="008E35F4"/>
    <w:rsid w:val="009351E6"/>
    <w:rsid w:val="009A4B76"/>
    <w:rsid w:val="009C0FE8"/>
    <w:rsid w:val="009F7BF0"/>
    <w:rsid w:val="00A0669D"/>
    <w:rsid w:val="00A16583"/>
    <w:rsid w:val="00A47BEC"/>
    <w:rsid w:val="00B87771"/>
    <w:rsid w:val="00BC6509"/>
    <w:rsid w:val="00BF2B7D"/>
    <w:rsid w:val="00CA4D2C"/>
    <w:rsid w:val="00CC1851"/>
    <w:rsid w:val="00D40993"/>
    <w:rsid w:val="00D761FC"/>
    <w:rsid w:val="00D8514B"/>
    <w:rsid w:val="00DA4B60"/>
    <w:rsid w:val="00DA592C"/>
    <w:rsid w:val="00DF34D9"/>
    <w:rsid w:val="00EF10B0"/>
    <w:rsid w:val="00F231FE"/>
    <w:rsid w:val="00F93F3E"/>
    <w:rsid w:val="00FC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514B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8514B"/>
    <w:pPr>
      <w:keepNext/>
      <w:spacing w:before="240" w:after="60"/>
      <w:outlineLvl w:val="0"/>
    </w:pPr>
    <w:rPr>
      <w:b/>
      <w:kern w:val="28"/>
    </w:rPr>
  </w:style>
  <w:style w:type="paragraph" w:styleId="Titolo2">
    <w:name w:val="heading 2"/>
    <w:basedOn w:val="Normale"/>
    <w:next w:val="Normale"/>
    <w:qFormat/>
    <w:rsid w:val="00D8514B"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51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514B"/>
    <w:pPr>
      <w:tabs>
        <w:tab w:val="center" w:pos="4819"/>
        <w:tab w:val="right" w:pos="9638"/>
      </w:tabs>
    </w:pPr>
    <w:rPr>
      <w:rFonts w:ascii="Times New Roman" w:hAnsi="Times New Roman"/>
      <w:i/>
      <w:sz w:val="18"/>
    </w:rPr>
  </w:style>
  <w:style w:type="character" w:styleId="Rimandocommento">
    <w:name w:val="annotation reference"/>
    <w:basedOn w:val="Carpredefinitoparagrafo"/>
    <w:semiHidden/>
    <w:rsid w:val="00D8514B"/>
    <w:rPr>
      <w:sz w:val="16"/>
    </w:rPr>
  </w:style>
  <w:style w:type="paragraph" w:styleId="Testocommento">
    <w:name w:val="annotation text"/>
    <w:basedOn w:val="Normale"/>
    <w:semiHidden/>
    <w:rsid w:val="00D8514B"/>
    <w:rPr>
      <w:sz w:val="20"/>
    </w:rPr>
  </w:style>
  <w:style w:type="paragraph" w:styleId="Titolo">
    <w:name w:val="Title"/>
    <w:basedOn w:val="Normale"/>
    <w:qFormat/>
    <w:rsid w:val="00D8514B"/>
    <w:pPr>
      <w:jc w:val="center"/>
    </w:pPr>
    <w:rPr>
      <w:rFonts w:ascii="Comic Sans MS" w:hAnsi="Comic Sans MS"/>
      <w:b/>
      <w:sz w:val="44"/>
      <w:u w:val="single"/>
    </w:rPr>
  </w:style>
  <w:style w:type="character" w:styleId="Collegamentoipertestuale">
    <w:name w:val="Hyperlink"/>
    <w:basedOn w:val="Carpredefinitoparagrafo"/>
    <w:rsid w:val="000B4D4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2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2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WORD\SCHEMI\ANZIAN9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ANZIAN99.dot</Template>
  <TotalTime>1258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SOGGIORNO MARINO ANZIANI</vt:lpstr>
    </vt:vector>
  </TitlesOfParts>
  <Company> </Company>
  <LinksUpToDate>false</LinksUpToDate>
  <CharactersWithSpaces>751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mailto:msg@fabaris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SOGGIORNO MARINO ANZIANI</dc:title>
  <dc:subject/>
  <dc:creator>Comune di Monte San Giovanni</dc:creator>
  <cp:keywords/>
  <cp:lastModifiedBy>RAGIONERIA2</cp:lastModifiedBy>
  <cp:revision>6</cp:revision>
  <cp:lastPrinted>2018-07-18T10:11:00Z</cp:lastPrinted>
  <dcterms:created xsi:type="dcterms:W3CDTF">2018-07-18T10:09:00Z</dcterms:created>
  <dcterms:modified xsi:type="dcterms:W3CDTF">2024-06-25T09:28:00Z</dcterms:modified>
</cp:coreProperties>
</file>